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DB" w:rsidRPr="00BE3ED6" w:rsidRDefault="00C272DB" w:rsidP="00C272DB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:rsidR="00C272DB" w:rsidRPr="00BE3ED6" w:rsidRDefault="00C272DB" w:rsidP="00C272DB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BE3ED6">
        <w:rPr>
          <w:rFonts w:ascii="Arial" w:eastAsiaTheme="minorHAnsi" w:hAnsi="Arial" w:cs="Arial"/>
          <w:sz w:val="24"/>
          <w:szCs w:val="24"/>
        </w:rPr>
        <w:t xml:space="preserve"> </w:t>
      </w:r>
      <w:r w:rsidR="00E86CCE" w:rsidRPr="00BE3ED6">
        <w:rPr>
          <w:rFonts w:ascii="Arial" w:eastAsiaTheme="minorHAnsi" w:hAnsi="Arial" w:cs="Arial"/>
          <w:sz w:val="24"/>
          <w:szCs w:val="24"/>
        </w:rPr>
        <w:tab/>
      </w:r>
      <w:r w:rsidRPr="00BE3ED6">
        <w:rPr>
          <w:rFonts w:ascii="Arial" w:eastAsiaTheme="minorHAnsi" w:hAnsi="Arial" w:cs="Arial"/>
          <w:sz w:val="24"/>
          <w:szCs w:val="24"/>
        </w:rPr>
        <w:t xml:space="preserve">                                              </w:t>
      </w:r>
      <w:r w:rsidR="008145BA">
        <w:rPr>
          <w:rFonts w:ascii="Arial" w:eastAsiaTheme="minorHAnsi" w:hAnsi="Arial" w:cs="Arial"/>
          <w:sz w:val="24"/>
          <w:szCs w:val="24"/>
        </w:rPr>
        <w:t xml:space="preserve">                              </w:t>
      </w:r>
      <w:r w:rsidR="00BE3ED6">
        <w:rPr>
          <w:rFonts w:ascii="Arial" w:eastAsiaTheme="minorHAnsi" w:hAnsi="Arial" w:cs="Arial"/>
          <w:sz w:val="24"/>
          <w:szCs w:val="24"/>
        </w:rPr>
        <w:t xml:space="preserve"> </w:t>
      </w:r>
      <w:r w:rsidRPr="00BE3ED6">
        <w:rPr>
          <w:rFonts w:ascii="Arial" w:eastAsiaTheme="minorHAnsi" w:hAnsi="Arial" w:cs="Arial"/>
          <w:sz w:val="24"/>
          <w:szCs w:val="24"/>
        </w:rPr>
        <w:t xml:space="preserve">Ljubljana, </w:t>
      </w:r>
      <w:r w:rsidR="000B58CE">
        <w:rPr>
          <w:rFonts w:ascii="Arial" w:eastAsiaTheme="minorHAnsi" w:hAnsi="Arial" w:cs="Arial"/>
          <w:sz w:val="24"/>
          <w:szCs w:val="24"/>
        </w:rPr>
        <w:t>11</w:t>
      </w:r>
      <w:r w:rsidR="008145BA">
        <w:rPr>
          <w:rFonts w:ascii="Arial" w:eastAsiaTheme="minorHAnsi" w:hAnsi="Arial" w:cs="Arial"/>
          <w:sz w:val="24"/>
          <w:szCs w:val="24"/>
        </w:rPr>
        <w:t xml:space="preserve">. </w:t>
      </w:r>
      <w:r w:rsidR="000B58CE">
        <w:rPr>
          <w:rFonts w:ascii="Arial" w:eastAsiaTheme="minorHAnsi" w:hAnsi="Arial" w:cs="Arial"/>
          <w:sz w:val="24"/>
          <w:szCs w:val="24"/>
        </w:rPr>
        <w:t>marec 2019</w:t>
      </w:r>
      <w:r w:rsidRPr="00BE3ED6">
        <w:rPr>
          <w:rFonts w:ascii="Arial" w:eastAsiaTheme="minorHAnsi" w:hAnsi="Arial" w:cs="Arial"/>
          <w:sz w:val="24"/>
          <w:szCs w:val="24"/>
        </w:rPr>
        <w:t xml:space="preserve"> </w:t>
      </w:r>
    </w:p>
    <w:p w:rsidR="00BE3ED6" w:rsidRDefault="00BE3ED6" w:rsidP="00BE3ED6">
      <w:pPr>
        <w:spacing w:after="20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145BA" w:rsidRDefault="008145BA" w:rsidP="00BE3ED6">
      <w:pPr>
        <w:spacing w:after="20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BE3ED6" w:rsidRDefault="00C272DB" w:rsidP="00BE3ED6">
      <w:pPr>
        <w:spacing w:after="20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BE3ED6">
        <w:rPr>
          <w:rFonts w:ascii="Arial" w:eastAsiaTheme="minorHAnsi" w:hAnsi="Arial" w:cs="Arial"/>
          <w:sz w:val="24"/>
          <w:szCs w:val="24"/>
        </w:rPr>
        <w:t>Spoštovani starši in dijaki!</w:t>
      </w:r>
    </w:p>
    <w:p w:rsidR="00BE3ED6" w:rsidRPr="00BE3ED6" w:rsidRDefault="00BE3ED6" w:rsidP="00BE3ED6">
      <w:pPr>
        <w:spacing w:after="20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C272DB" w:rsidRPr="00BE3ED6" w:rsidRDefault="000B58CE" w:rsidP="00BE3ED6">
      <w:pPr>
        <w:spacing w:after="20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Vabimo vas na 2</w:t>
      </w:r>
      <w:r w:rsidR="00C272DB" w:rsidRPr="00BE3ED6">
        <w:rPr>
          <w:rFonts w:ascii="Arial" w:eastAsiaTheme="minorHAnsi" w:hAnsi="Arial" w:cs="Arial"/>
          <w:sz w:val="24"/>
          <w:szCs w:val="24"/>
        </w:rPr>
        <w:t>. roditeljski sestanek v šolskem letu 201</w:t>
      </w:r>
      <w:r>
        <w:rPr>
          <w:rFonts w:ascii="Arial" w:eastAsiaTheme="minorHAnsi" w:hAnsi="Arial" w:cs="Arial"/>
          <w:sz w:val="24"/>
          <w:szCs w:val="24"/>
        </w:rPr>
        <w:t>8</w:t>
      </w:r>
      <w:r w:rsidR="00C272DB" w:rsidRPr="00BE3ED6">
        <w:rPr>
          <w:rFonts w:ascii="Arial" w:eastAsiaTheme="minorHAnsi" w:hAnsi="Arial" w:cs="Arial"/>
          <w:sz w:val="24"/>
          <w:szCs w:val="24"/>
        </w:rPr>
        <w:t>/201</w:t>
      </w:r>
      <w:r>
        <w:rPr>
          <w:rFonts w:ascii="Arial" w:eastAsiaTheme="minorHAnsi" w:hAnsi="Arial" w:cs="Arial"/>
          <w:sz w:val="24"/>
          <w:szCs w:val="24"/>
        </w:rPr>
        <w:t>9</w:t>
      </w:r>
      <w:r w:rsidR="00C272DB" w:rsidRPr="00BE3ED6">
        <w:rPr>
          <w:rFonts w:ascii="Arial" w:eastAsiaTheme="minorHAnsi" w:hAnsi="Arial" w:cs="Arial"/>
          <w:sz w:val="24"/>
          <w:szCs w:val="24"/>
        </w:rPr>
        <w:t xml:space="preserve">, ki bo potekal </w:t>
      </w:r>
      <w:r w:rsidR="00C272DB" w:rsidRPr="00BE3ED6">
        <w:rPr>
          <w:rFonts w:ascii="Arial" w:eastAsiaTheme="minorHAnsi" w:hAnsi="Arial" w:cs="Arial"/>
          <w:b/>
          <w:sz w:val="24"/>
          <w:szCs w:val="24"/>
        </w:rPr>
        <w:t xml:space="preserve">v </w:t>
      </w:r>
      <w:r>
        <w:rPr>
          <w:rFonts w:ascii="Arial" w:eastAsiaTheme="minorHAnsi" w:hAnsi="Arial" w:cs="Arial"/>
          <w:b/>
          <w:sz w:val="24"/>
          <w:szCs w:val="24"/>
        </w:rPr>
        <w:t>torek, 19. 3. 2019</w:t>
      </w:r>
      <w:r w:rsidR="00BE3ED6">
        <w:rPr>
          <w:rFonts w:ascii="Arial" w:eastAsiaTheme="minorHAnsi" w:hAnsi="Arial" w:cs="Arial"/>
          <w:b/>
          <w:sz w:val="24"/>
          <w:szCs w:val="24"/>
        </w:rPr>
        <w:t xml:space="preserve">, ob 17.30 v avli Zavoda za gluhe in naglušne Ljubljana. </w:t>
      </w:r>
      <w:r w:rsidR="00BE3ED6" w:rsidRPr="00BE3ED6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D6732C" w:rsidRPr="00BE3ED6" w:rsidRDefault="00C272DB" w:rsidP="00BE3ED6">
      <w:pPr>
        <w:spacing w:after="20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E3ED6">
        <w:rPr>
          <w:rFonts w:ascii="Arial" w:eastAsiaTheme="minorHAnsi" w:hAnsi="Arial" w:cs="Arial"/>
          <w:sz w:val="24"/>
          <w:szCs w:val="24"/>
        </w:rPr>
        <w:t>P</w:t>
      </w:r>
      <w:r w:rsidR="00BE3ED6">
        <w:rPr>
          <w:rFonts w:ascii="Arial" w:eastAsiaTheme="minorHAnsi" w:hAnsi="Arial" w:cs="Arial"/>
          <w:sz w:val="24"/>
          <w:szCs w:val="24"/>
        </w:rPr>
        <w:t>rvi del sestanka bo skupen, na katerem</w:t>
      </w:r>
      <w:r w:rsidRPr="00BE3ED6">
        <w:rPr>
          <w:rFonts w:ascii="Arial" w:eastAsiaTheme="minorHAnsi" w:hAnsi="Arial" w:cs="Arial"/>
          <w:sz w:val="24"/>
          <w:szCs w:val="24"/>
        </w:rPr>
        <w:t xml:space="preserve"> bo ravnateljica predstavila pomembne</w:t>
      </w:r>
      <w:r w:rsidR="00D6732C" w:rsidRPr="00BE3ED6">
        <w:rPr>
          <w:rFonts w:ascii="Arial" w:eastAsiaTheme="minorHAnsi" w:hAnsi="Arial" w:cs="Arial"/>
          <w:sz w:val="24"/>
          <w:szCs w:val="24"/>
        </w:rPr>
        <w:t xml:space="preserve"> poudarke izobraževanja in vzgoje dijakov v tem šolskem letu.</w:t>
      </w:r>
    </w:p>
    <w:p w:rsidR="00B010E2" w:rsidRPr="005166D2" w:rsidRDefault="00D6732C" w:rsidP="005166D2">
      <w:pPr>
        <w:spacing w:after="20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E3ED6">
        <w:rPr>
          <w:rFonts w:ascii="Arial" w:eastAsiaTheme="minorHAnsi" w:hAnsi="Arial" w:cs="Arial"/>
          <w:sz w:val="24"/>
          <w:szCs w:val="24"/>
        </w:rPr>
        <w:t>Po skupnem delu boste imeli s svojimi razredniki oddelčne roditeljske sestanke</w:t>
      </w:r>
      <w:r w:rsidR="00B010E2">
        <w:rPr>
          <w:rFonts w:ascii="Arial" w:eastAsiaTheme="minorHAnsi" w:hAnsi="Arial" w:cs="Arial"/>
          <w:sz w:val="24"/>
          <w:szCs w:val="24"/>
        </w:rPr>
        <w:t xml:space="preserve">. </w:t>
      </w:r>
      <w:r w:rsidR="008145BA">
        <w:rPr>
          <w:rFonts w:ascii="Arial" w:eastAsiaTheme="minorHAnsi" w:hAnsi="Arial" w:cs="Arial"/>
          <w:sz w:val="24"/>
          <w:szCs w:val="24"/>
        </w:rPr>
        <w:t>Takrat boste imel</w:t>
      </w:r>
      <w:r w:rsidR="000B58CE">
        <w:rPr>
          <w:rFonts w:ascii="Arial" w:eastAsiaTheme="minorHAnsi" w:hAnsi="Arial" w:cs="Arial"/>
          <w:sz w:val="24"/>
          <w:szCs w:val="24"/>
        </w:rPr>
        <w:t>i tudi priložnost se seznaniti z vmesnimi evalvacijami ciljev</w:t>
      </w:r>
      <w:bookmarkStart w:id="0" w:name="_GoBack"/>
      <w:bookmarkEnd w:id="0"/>
      <w:r w:rsidR="008145BA">
        <w:rPr>
          <w:rFonts w:ascii="Arial" w:eastAsiaTheme="minorHAnsi" w:hAnsi="Arial" w:cs="Arial"/>
          <w:sz w:val="24"/>
          <w:szCs w:val="24"/>
        </w:rPr>
        <w:t xml:space="preserve"> individualiziranega programa za vašega otroka.</w:t>
      </w:r>
    </w:p>
    <w:p w:rsidR="00C272DB" w:rsidRDefault="00C272DB" w:rsidP="00BE3ED6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145BA" w:rsidRDefault="008145BA" w:rsidP="00BE3ED6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145BA" w:rsidRPr="00BE3ED6" w:rsidRDefault="008145BA" w:rsidP="00BE3ED6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272DB" w:rsidRPr="00BE3ED6" w:rsidRDefault="00B010E2" w:rsidP="00C272DB">
      <w:pPr>
        <w:spacing w:after="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Lepo pozdravljeni</w:t>
      </w:r>
      <w:r w:rsidR="008145BA">
        <w:rPr>
          <w:rFonts w:ascii="Arial" w:eastAsiaTheme="minorHAnsi" w:hAnsi="Arial" w:cs="Arial"/>
          <w:sz w:val="24"/>
          <w:szCs w:val="24"/>
        </w:rPr>
        <w:t>.</w:t>
      </w:r>
      <w:r w:rsidR="00C272DB" w:rsidRPr="00BE3ED6">
        <w:rPr>
          <w:rFonts w:ascii="Arial" w:eastAsiaTheme="minorHAns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010E2" w:rsidRDefault="00B010E2" w:rsidP="00B010E2">
      <w:pPr>
        <w:spacing w:after="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010E2" w:rsidRPr="00BE3ED6" w:rsidRDefault="00B010E2" w:rsidP="00B010E2">
      <w:pPr>
        <w:spacing w:after="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E3ED6">
        <w:rPr>
          <w:rFonts w:ascii="Arial" w:eastAsiaTheme="minorHAnsi" w:hAnsi="Arial" w:cs="Arial"/>
          <w:sz w:val="24"/>
          <w:szCs w:val="24"/>
        </w:rPr>
        <w:t xml:space="preserve">                      </w:t>
      </w:r>
      <w:r>
        <w:rPr>
          <w:rFonts w:ascii="Arial" w:eastAsiaTheme="minorHAnsi" w:hAnsi="Arial" w:cs="Arial"/>
          <w:sz w:val="24"/>
          <w:szCs w:val="24"/>
        </w:rPr>
        <w:t xml:space="preserve">                        </w:t>
      </w:r>
      <w:r w:rsidR="008145BA">
        <w:rPr>
          <w:rFonts w:ascii="Arial" w:eastAsiaTheme="minorHAnsi" w:hAnsi="Arial" w:cs="Arial"/>
          <w:sz w:val="24"/>
          <w:szCs w:val="24"/>
        </w:rPr>
        <w:t xml:space="preserve">                                        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E3ED6">
        <w:rPr>
          <w:rFonts w:ascii="Arial" w:eastAsiaTheme="minorHAnsi" w:hAnsi="Arial" w:cs="Arial"/>
          <w:sz w:val="24"/>
          <w:szCs w:val="24"/>
        </w:rPr>
        <w:t>Bernarda Kokalj</w:t>
      </w:r>
      <w:r w:rsidR="008145BA">
        <w:rPr>
          <w:rFonts w:ascii="Arial" w:eastAsiaTheme="minorHAnsi" w:hAnsi="Arial" w:cs="Arial"/>
          <w:sz w:val="24"/>
          <w:szCs w:val="24"/>
        </w:rPr>
        <w:t>,</w:t>
      </w:r>
      <w:r w:rsidRPr="00BE3ED6">
        <w:rPr>
          <w:rFonts w:ascii="Arial" w:eastAsiaTheme="minorHAnsi" w:hAnsi="Arial" w:cs="Arial"/>
          <w:sz w:val="24"/>
          <w:szCs w:val="24"/>
        </w:rPr>
        <w:t xml:space="preserve">               </w:t>
      </w:r>
    </w:p>
    <w:p w:rsidR="00C272DB" w:rsidRPr="00BE3ED6" w:rsidRDefault="00C272DB" w:rsidP="00C272DB">
      <w:pPr>
        <w:spacing w:after="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272DB" w:rsidRPr="00BE3ED6" w:rsidRDefault="00C272DB" w:rsidP="00C272DB">
      <w:pPr>
        <w:spacing w:after="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E3ED6">
        <w:rPr>
          <w:rFonts w:ascii="Arial" w:eastAsiaTheme="minorHAnsi" w:hAnsi="Arial" w:cs="Arial"/>
          <w:sz w:val="24"/>
          <w:szCs w:val="24"/>
        </w:rPr>
        <w:t xml:space="preserve">                                    </w:t>
      </w:r>
      <w:r w:rsidR="00BE3ED6">
        <w:rPr>
          <w:rFonts w:ascii="Arial" w:eastAsiaTheme="minorHAnsi" w:hAnsi="Arial" w:cs="Arial"/>
          <w:sz w:val="24"/>
          <w:szCs w:val="24"/>
        </w:rPr>
        <w:t xml:space="preserve">                  </w:t>
      </w:r>
      <w:r w:rsidR="008145BA">
        <w:rPr>
          <w:rFonts w:ascii="Arial" w:eastAsiaTheme="minorHAnsi" w:hAnsi="Arial" w:cs="Arial"/>
          <w:sz w:val="24"/>
          <w:szCs w:val="24"/>
        </w:rPr>
        <w:t xml:space="preserve">                                 </w:t>
      </w:r>
      <w:r w:rsidR="00BE3ED6">
        <w:rPr>
          <w:rFonts w:ascii="Arial" w:eastAsiaTheme="minorHAnsi" w:hAnsi="Arial" w:cs="Arial"/>
          <w:sz w:val="24"/>
          <w:szCs w:val="24"/>
        </w:rPr>
        <w:t xml:space="preserve"> </w:t>
      </w:r>
      <w:r w:rsidR="008145BA">
        <w:rPr>
          <w:rFonts w:ascii="Arial" w:eastAsiaTheme="minorHAnsi" w:hAnsi="Arial" w:cs="Arial"/>
          <w:sz w:val="24"/>
          <w:szCs w:val="24"/>
        </w:rPr>
        <w:t>r</w:t>
      </w:r>
      <w:r w:rsidRPr="00BE3ED6">
        <w:rPr>
          <w:rFonts w:ascii="Arial" w:eastAsiaTheme="minorHAnsi" w:hAnsi="Arial" w:cs="Arial"/>
          <w:sz w:val="24"/>
          <w:szCs w:val="24"/>
        </w:rPr>
        <w:t>avnateljica SŠ in doma</w:t>
      </w:r>
    </w:p>
    <w:p w:rsidR="00A4470E" w:rsidRPr="00BE3ED6" w:rsidRDefault="00A4470E">
      <w:pPr>
        <w:rPr>
          <w:rFonts w:ascii="Arial" w:hAnsi="Arial" w:cs="Arial"/>
          <w:sz w:val="24"/>
          <w:szCs w:val="24"/>
        </w:rPr>
      </w:pPr>
    </w:p>
    <w:sectPr w:rsidR="00A4470E" w:rsidRPr="00BE3E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DB" w:rsidRDefault="00D619DB" w:rsidP="00594CBE">
      <w:pPr>
        <w:spacing w:after="0" w:line="240" w:lineRule="auto"/>
      </w:pPr>
      <w:r>
        <w:separator/>
      </w:r>
    </w:p>
  </w:endnote>
  <w:endnote w:type="continuationSeparator" w:id="0">
    <w:p w:rsidR="00D619DB" w:rsidRDefault="00D619DB" w:rsidP="0059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BE" w:rsidRPr="00594CBE" w:rsidRDefault="00594CBE" w:rsidP="00A463F1">
    <w:pPr>
      <w:pStyle w:val="Noga"/>
      <w:ind w:left="1836" w:hanging="1836"/>
      <w:jc w:val="center"/>
      <w:rPr>
        <w:rFonts w:ascii="Aller" w:hAnsi="Aller" w:cs="Arial"/>
        <w:color w:val="244061"/>
        <w:sz w:val="20"/>
        <w:szCs w:val="20"/>
      </w:rPr>
    </w:pPr>
    <w:r w:rsidRPr="00594CBE">
      <w:rPr>
        <w:rFonts w:ascii="Aller" w:hAnsi="Aller" w:cs="Arial"/>
        <w:color w:val="244061"/>
        <w:sz w:val="20"/>
        <w:szCs w:val="20"/>
      </w:rPr>
      <w:t>Zavod za gluhe in naglušne Ljubljana, Vojkova cesta 74, 1000 Ljubljana; ID za DDV: SI57421838;</w:t>
    </w:r>
  </w:p>
  <w:p w:rsidR="00594CBE" w:rsidRPr="00594CBE" w:rsidRDefault="00594CBE" w:rsidP="00A463F1">
    <w:pPr>
      <w:pStyle w:val="Noga"/>
      <w:ind w:left="1836" w:hanging="1836"/>
      <w:jc w:val="center"/>
      <w:rPr>
        <w:rFonts w:ascii="Aller" w:hAnsi="Aller" w:cs="Arial"/>
        <w:color w:val="244061"/>
        <w:sz w:val="20"/>
        <w:szCs w:val="20"/>
      </w:rPr>
    </w:pPr>
    <w:r w:rsidRPr="00594CBE">
      <w:rPr>
        <w:rFonts w:ascii="Aller" w:hAnsi="Aller" w:cs="Arial"/>
        <w:color w:val="244061"/>
        <w:sz w:val="20"/>
        <w:szCs w:val="20"/>
      </w:rPr>
      <w:t>Številka TR: SI56 0110 0603 0689 950 (Uprava RS za javna plačila – UJP)</w:t>
    </w:r>
  </w:p>
  <w:p w:rsidR="00594CBE" w:rsidRPr="00594CBE" w:rsidRDefault="00594CBE" w:rsidP="00A463F1">
    <w:pPr>
      <w:pStyle w:val="Noga"/>
      <w:ind w:left="1836" w:hanging="1836"/>
      <w:jc w:val="center"/>
      <w:rPr>
        <w:rFonts w:ascii="Aller" w:hAnsi="Aller" w:cs="Arial"/>
        <w:color w:val="244061"/>
        <w:sz w:val="20"/>
        <w:szCs w:val="20"/>
      </w:rPr>
    </w:pPr>
    <w:r w:rsidRPr="00594CBE">
      <w:rPr>
        <w:rFonts w:ascii="Aller" w:hAnsi="Aller" w:cs="Arial"/>
        <w:color w:val="244061"/>
        <w:sz w:val="20"/>
        <w:szCs w:val="20"/>
      </w:rPr>
      <w:t>Spletni naslov: www.zgnl.si; e-pošta: info@zgnl.si</w:t>
    </w:r>
  </w:p>
  <w:p w:rsidR="00594CBE" w:rsidRPr="00594CBE" w:rsidRDefault="00594CBE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DB" w:rsidRDefault="00D619DB" w:rsidP="00594CBE">
      <w:pPr>
        <w:spacing w:after="0" w:line="240" w:lineRule="auto"/>
      </w:pPr>
      <w:r>
        <w:separator/>
      </w:r>
    </w:p>
  </w:footnote>
  <w:footnote w:type="continuationSeparator" w:id="0">
    <w:p w:rsidR="00D619DB" w:rsidRDefault="00D619DB" w:rsidP="0059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BE" w:rsidRPr="00594CBE" w:rsidRDefault="00594CBE">
    <w:pPr>
      <w:pStyle w:val="Glava"/>
      <w:rPr>
        <w:rFonts w:ascii="Aller" w:hAnsi="Aller"/>
        <w:sz w:val="18"/>
        <w:szCs w:val="18"/>
      </w:rPr>
    </w:pPr>
    <w:r w:rsidRPr="00594CBE">
      <w:rPr>
        <w:rFonts w:ascii="Aller" w:hAnsi="Aller"/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-438150</wp:posOffset>
          </wp:positionV>
          <wp:extent cx="7645400" cy="1845945"/>
          <wp:effectExtent l="0" t="0" r="0" b="1905"/>
          <wp:wrapThrough wrapText="bothSides">
            <wp:wrapPolygon edited="0">
              <wp:start x="0" y="0"/>
              <wp:lineTo x="0" y="21399"/>
              <wp:lineTo x="21528" y="21399"/>
              <wp:lineTo x="21528" y="0"/>
              <wp:lineTo x="0" y="0"/>
            </wp:wrapPolygon>
          </wp:wrapThrough>
          <wp:docPr id="1" name="Slika 1" descr="glava_dopi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glava_dopi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84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79E"/>
    <w:multiLevelType w:val="hybridMultilevel"/>
    <w:tmpl w:val="8CCE5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B6B9C"/>
    <w:multiLevelType w:val="hybridMultilevel"/>
    <w:tmpl w:val="74E02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1"/>
    <w:rsid w:val="000403B4"/>
    <w:rsid w:val="00094A13"/>
    <w:rsid w:val="000B58CE"/>
    <w:rsid w:val="001270F7"/>
    <w:rsid w:val="003E334B"/>
    <w:rsid w:val="003E6D01"/>
    <w:rsid w:val="00432DD0"/>
    <w:rsid w:val="00502CEC"/>
    <w:rsid w:val="005166D2"/>
    <w:rsid w:val="00545811"/>
    <w:rsid w:val="00594CBE"/>
    <w:rsid w:val="005E3885"/>
    <w:rsid w:val="00663CAC"/>
    <w:rsid w:val="008145BA"/>
    <w:rsid w:val="00827B97"/>
    <w:rsid w:val="00830CAB"/>
    <w:rsid w:val="00873CF6"/>
    <w:rsid w:val="008F4B5A"/>
    <w:rsid w:val="009342D7"/>
    <w:rsid w:val="009938AA"/>
    <w:rsid w:val="009E5D21"/>
    <w:rsid w:val="00A4470E"/>
    <w:rsid w:val="00AA13A3"/>
    <w:rsid w:val="00B010E2"/>
    <w:rsid w:val="00BE3ED6"/>
    <w:rsid w:val="00C272DB"/>
    <w:rsid w:val="00CB6DD8"/>
    <w:rsid w:val="00D619DB"/>
    <w:rsid w:val="00D6732C"/>
    <w:rsid w:val="00E03442"/>
    <w:rsid w:val="00E1530F"/>
    <w:rsid w:val="00E86CCE"/>
    <w:rsid w:val="00F16600"/>
    <w:rsid w:val="00F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815DD-1B63-4CD9-AF4B-EAE1A99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CF6"/>
    <w:pPr>
      <w:spacing w:line="256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4CBE"/>
  </w:style>
  <w:style w:type="paragraph" w:styleId="Noga">
    <w:name w:val="footer"/>
    <w:basedOn w:val="Navaden"/>
    <w:link w:val="NogaZnak"/>
    <w:uiPriority w:val="99"/>
    <w:unhideWhenUsed/>
    <w:rsid w:val="0059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4CBE"/>
  </w:style>
  <w:style w:type="character" w:styleId="Hiperpovezava">
    <w:name w:val="Hyperlink"/>
    <w:basedOn w:val="Privzetapisavaodstavka"/>
    <w:uiPriority w:val="99"/>
    <w:semiHidden/>
    <w:unhideWhenUsed/>
    <w:rsid w:val="00873CF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873C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ca.hrustek\Documents\Officeove%20predloge%20po%20meri\glava%20ZGNL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ZGNL.dotx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Irenca Hrustek</dc:creator>
  <cp:keywords/>
  <dc:description/>
  <cp:lastModifiedBy>Irena Zgonc</cp:lastModifiedBy>
  <cp:revision>2</cp:revision>
  <cp:lastPrinted>2017-09-08T05:56:00Z</cp:lastPrinted>
  <dcterms:created xsi:type="dcterms:W3CDTF">2019-03-11T07:59:00Z</dcterms:created>
  <dcterms:modified xsi:type="dcterms:W3CDTF">2019-03-11T07:59:00Z</dcterms:modified>
</cp:coreProperties>
</file>